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B0" w:rsidRDefault="00EF5754" w:rsidP="00EF5754">
      <w:pPr>
        <w:jc w:val="center"/>
        <w:rPr>
          <w:rFonts w:asciiTheme="majorEastAsia" w:eastAsiaTheme="majorEastAsia" w:hAnsiTheme="majorEastAsia"/>
          <w:b/>
          <w:sz w:val="26"/>
          <w:szCs w:val="26"/>
        </w:rPr>
      </w:pPr>
      <w:r w:rsidRPr="00EF5754">
        <w:rPr>
          <w:rFonts w:asciiTheme="minorEastAsia" w:hAnsiTheme="minorEastAsia" w:hint="eastAsia"/>
          <w:b/>
          <w:sz w:val="32"/>
          <w:szCs w:val="32"/>
          <w:bdr w:val="single" w:sz="4" w:space="0" w:color="auto"/>
        </w:rPr>
        <w:t>教育・保育給付認定申請書</w:t>
      </w:r>
      <w:r>
        <w:rPr>
          <w:rFonts w:asciiTheme="minorEastAsia" w:hAnsiTheme="minorEastAsia" w:hint="eastAsia"/>
          <w:b/>
          <w:sz w:val="32"/>
          <w:szCs w:val="32"/>
          <w:bdr w:val="single" w:sz="4" w:space="0" w:color="auto"/>
        </w:rPr>
        <w:t>（１号認定）について</w:t>
      </w:r>
    </w:p>
    <w:p w:rsidR="00EF5754" w:rsidRDefault="00EF5754">
      <w:pPr>
        <w:rPr>
          <w:rFonts w:asciiTheme="majorEastAsia" w:eastAsiaTheme="majorEastAsia" w:hAnsiTheme="majorEastAsia"/>
          <w:b/>
          <w:sz w:val="26"/>
          <w:szCs w:val="26"/>
        </w:rPr>
      </w:pPr>
    </w:p>
    <w:p w:rsidR="00EF5754" w:rsidRDefault="00EF5754">
      <w:pPr>
        <w:rPr>
          <w:rFonts w:asciiTheme="minorEastAsia" w:hAnsiTheme="minorEastAsia"/>
          <w:sz w:val="22"/>
        </w:rPr>
      </w:pPr>
    </w:p>
    <w:p w:rsidR="00EF5754" w:rsidRDefault="00EF5754">
      <w:pPr>
        <w:rPr>
          <w:rFonts w:asciiTheme="minorEastAsia" w:hAnsiTheme="minorEastAsia"/>
          <w:sz w:val="22"/>
        </w:rPr>
      </w:pPr>
      <w:r w:rsidRPr="00EF5754">
        <w:rPr>
          <w:rFonts w:asciiTheme="minorEastAsia" w:hAnsiTheme="minorEastAsia" w:hint="eastAsia"/>
          <w:sz w:val="22"/>
        </w:rPr>
        <w:t>・２人以上の児童が同時に申請を行う場合は、それぞれの児童ごとに１枚の用紙を用いてください。</w:t>
      </w:r>
    </w:p>
    <w:p w:rsidR="00EF5754" w:rsidRDefault="00EF5754">
      <w:pPr>
        <w:rPr>
          <w:rFonts w:asciiTheme="minorEastAsia" w:hAnsiTheme="minorEastAsia"/>
          <w:sz w:val="22"/>
        </w:rPr>
      </w:pPr>
    </w:p>
    <w:p w:rsidR="00EF5754" w:rsidRDefault="00EF5754">
      <w:pPr>
        <w:rPr>
          <w:rFonts w:asciiTheme="minorEastAsia" w:hAnsiTheme="minorEastAsia"/>
          <w:sz w:val="22"/>
        </w:rPr>
      </w:pPr>
      <w:r>
        <w:rPr>
          <w:rFonts w:asciiTheme="minorEastAsia" w:hAnsiTheme="minorEastAsia" w:hint="eastAsia"/>
          <w:sz w:val="22"/>
        </w:rPr>
        <w:t>・申請書の①～④を記載してください。</w:t>
      </w:r>
    </w:p>
    <w:p w:rsidR="00EF5754" w:rsidRDefault="00EF5754">
      <w:pPr>
        <w:rPr>
          <w:rFonts w:asciiTheme="minorEastAsia" w:hAnsiTheme="minorEastAsia"/>
          <w:sz w:val="22"/>
        </w:rPr>
      </w:pPr>
    </w:p>
    <w:p w:rsidR="00EF5754" w:rsidRDefault="00EF5754">
      <w:pPr>
        <w:rPr>
          <w:rFonts w:asciiTheme="minorEastAsia" w:hAnsiTheme="minorEastAsia"/>
          <w:sz w:val="22"/>
        </w:rPr>
      </w:pPr>
      <w:r>
        <w:rPr>
          <w:rFonts w:asciiTheme="minorEastAsia" w:hAnsiTheme="minorEastAsia" w:hint="eastAsia"/>
          <w:sz w:val="22"/>
        </w:rPr>
        <w:t>・①利用を希望する施設（事業所）欄</w:t>
      </w:r>
      <w:r w:rsidR="00255368">
        <w:rPr>
          <w:rFonts w:asciiTheme="minorEastAsia" w:hAnsiTheme="minorEastAsia" w:hint="eastAsia"/>
          <w:sz w:val="22"/>
        </w:rPr>
        <w:t>は</w:t>
      </w:r>
      <w:r>
        <w:rPr>
          <w:rFonts w:asciiTheme="minorEastAsia" w:hAnsiTheme="minorEastAsia" w:hint="eastAsia"/>
          <w:sz w:val="22"/>
        </w:rPr>
        <w:t>、第１希望のみ記入してください。</w:t>
      </w:r>
    </w:p>
    <w:p w:rsidR="00EF5754" w:rsidRDefault="00EF5754">
      <w:pPr>
        <w:rPr>
          <w:rFonts w:asciiTheme="minorEastAsia" w:hAnsiTheme="minorEastAsia"/>
          <w:sz w:val="22"/>
        </w:rPr>
      </w:pPr>
    </w:p>
    <w:p w:rsidR="00384116" w:rsidRPr="00384116" w:rsidRDefault="00384116" w:rsidP="004016B5">
      <w:pPr>
        <w:ind w:left="220" w:hangingChars="100" w:hanging="220"/>
        <w:rPr>
          <w:rFonts w:asciiTheme="minorEastAsia" w:hAnsiTheme="minorEastAsia" w:hint="eastAsia"/>
          <w:sz w:val="22"/>
        </w:rPr>
      </w:pPr>
      <w:r w:rsidRPr="00384116">
        <w:rPr>
          <w:rFonts w:asciiTheme="minorEastAsia" w:hAnsiTheme="minorEastAsia" w:hint="eastAsia"/>
          <w:sz w:val="22"/>
        </w:rPr>
        <w:t>・②「世帯の状況」欄</w:t>
      </w:r>
      <w:r w:rsidR="00255368">
        <w:rPr>
          <w:rFonts w:asciiTheme="minorEastAsia" w:hAnsiTheme="minorEastAsia" w:hint="eastAsia"/>
          <w:sz w:val="22"/>
        </w:rPr>
        <w:t>は</w:t>
      </w:r>
      <w:r w:rsidRPr="00384116">
        <w:rPr>
          <w:rFonts w:asciiTheme="minorEastAsia" w:hAnsiTheme="minorEastAsia" w:hint="eastAsia"/>
          <w:sz w:val="22"/>
        </w:rPr>
        <w:t>、申請児童本人以外の申請児童の両親及び同居親族等の全員について記入してください。</w:t>
      </w:r>
    </w:p>
    <w:p w:rsidR="00384116" w:rsidRDefault="00384116" w:rsidP="00384116">
      <w:pPr>
        <w:rPr>
          <w:rFonts w:asciiTheme="minorEastAsia" w:hAnsiTheme="minorEastAsia"/>
          <w:sz w:val="22"/>
        </w:rPr>
      </w:pPr>
    </w:p>
    <w:p w:rsidR="00810F0C" w:rsidRDefault="00384116" w:rsidP="004016B5">
      <w:pPr>
        <w:ind w:left="220" w:hangingChars="100" w:hanging="220"/>
        <w:rPr>
          <w:rFonts w:asciiTheme="minorEastAsia" w:hAnsiTheme="minorEastAsia"/>
          <w:sz w:val="22"/>
        </w:rPr>
      </w:pPr>
      <w:r w:rsidRPr="00384116">
        <w:rPr>
          <w:rFonts w:asciiTheme="minorEastAsia" w:hAnsiTheme="minorEastAsia" w:hint="eastAsia"/>
          <w:sz w:val="22"/>
        </w:rPr>
        <w:t>・</w:t>
      </w:r>
      <w:r w:rsidR="00810F0C">
        <w:rPr>
          <w:rFonts w:asciiTheme="minorEastAsia" w:hAnsiTheme="minorEastAsia" w:hint="eastAsia"/>
          <w:sz w:val="22"/>
        </w:rPr>
        <w:t>代表保護者</w:t>
      </w:r>
      <w:r w:rsidR="004016B5">
        <w:rPr>
          <w:rFonts w:asciiTheme="minorEastAsia" w:hAnsiTheme="minorEastAsia" w:hint="eastAsia"/>
          <w:sz w:val="22"/>
        </w:rPr>
        <w:t>欄は、代表保護者となる方に</w:t>
      </w:r>
      <w:r w:rsidR="00810F0C">
        <w:rPr>
          <w:rFonts w:asciiTheme="minorEastAsia" w:hAnsiTheme="minorEastAsia" w:hint="eastAsia"/>
          <w:sz w:val="22"/>
        </w:rPr>
        <w:t>チェック☑してください。チェック☑がない場合は、保護者区分の上部に記載の保護者を代表保護者とします。</w:t>
      </w:r>
    </w:p>
    <w:p w:rsidR="00810F0C" w:rsidRDefault="00810F0C" w:rsidP="00384116">
      <w:pPr>
        <w:rPr>
          <w:rFonts w:asciiTheme="minorEastAsia" w:hAnsiTheme="minorEastAsia"/>
          <w:sz w:val="22"/>
        </w:rPr>
      </w:pPr>
    </w:p>
    <w:p w:rsidR="00EF5754" w:rsidRDefault="00810F0C" w:rsidP="004016B5">
      <w:pPr>
        <w:ind w:left="220" w:hangingChars="100" w:hanging="220"/>
        <w:rPr>
          <w:rFonts w:asciiTheme="minorEastAsia" w:hAnsiTheme="minorEastAsia"/>
          <w:sz w:val="22"/>
        </w:rPr>
      </w:pPr>
      <w:r>
        <w:rPr>
          <w:rFonts w:asciiTheme="minorEastAsia" w:hAnsiTheme="minorEastAsia" w:hint="eastAsia"/>
          <w:sz w:val="22"/>
        </w:rPr>
        <w:t>・</w:t>
      </w:r>
      <w:r w:rsidR="004016B5" w:rsidRPr="004016B5">
        <w:rPr>
          <w:rFonts w:asciiTheme="minorEastAsia" w:hAnsiTheme="minorEastAsia" w:hint="eastAsia"/>
          <w:sz w:val="22"/>
        </w:rPr>
        <w:t>障害者手帳等欄</w:t>
      </w:r>
      <w:r w:rsidR="004016B5">
        <w:rPr>
          <w:rFonts w:asciiTheme="minorEastAsia" w:hAnsiTheme="minorEastAsia" w:hint="eastAsia"/>
          <w:sz w:val="22"/>
        </w:rPr>
        <w:t>は、</w:t>
      </w:r>
      <w:r w:rsidR="00384116" w:rsidRPr="00384116">
        <w:rPr>
          <w:rFonts w:asciiTheme="minorEastAsia" w:hAnsiTheme="minorEastAsia" w:hint="eastAsia"/>
          <w:sz w:val="22"/>
        </w:rPr>
        <w:t>障害者手帳(身体、療育、精神)有</w:t>
      </w:r>
      <w:r w:rsidR="00255368">
        <w:rPr>
          <w:rFonts w:asciiTheme="minorEastAsia" w:hAnsiTheme="minorEastAsia" w:hint="eastAsia"/>
          <w:sz w:val="22"/>
        </w:rPr>
        <w:t>の場合</w:t>
      </w:r>
      <w:r w:rsidR="004016B5">
        <w:rPr>
          <w:rFonts w:asciiTheme="minorEastAsia" w:hAnsiTheme="minorEastAsia" w:hint="eastAsia"/>
          <w:sz w:val="22"/>
        </w:rPr>
        <w:t>、</w:t>
      </w:r>
      <w:r>
        <w:rPr>
          <w:rFonts w:asciiTheme="minorEastAsia" w:hAnsiTheme="minorEastAsia" w:hint="eastAsia"/>
          <w:sz w:val="22"/>
        </w:rPr>
        <w:t>チェック☑してください。また、</w:t>
      </w:r>
      <w:r w:rsidR="00384116" w:rsidRPr="00384116">
        <w:rPr>
          <w:rFonts w:asciiTheme="minorEastAsia" w:hAnsiTheme="minorEastAsia" w:hint="eastAsia"/>
          <w:sz w:val="22"/>
        </w:rPr>
        <w:t>「ひとり親家庭」欄は、ひとり親家庭等医療費受給資格の有無について、○で囲んでください。</w:t>
      </w:r>
    </w:p>
    <w:p w:rsidR="00810F0C" w:rsidRDefault="00810F0C" w:rsidP="00384116">
      <w:pPr>
        <w:rPr>
          <w:rFonts w:asciiTheme="minorEastAsia" w:hAnsiTheme="minorEastAsia"/>
          <w:sz w:val="22"/>
        </w:rPr>
      </w:pPr>
      <w:r>
        <w:rPr>
          <w:rFonts w:asciiTheme="minorEastAsia" w:hAnsiTheme="minorEastAsia" w:hint="eastAsia"/>
          <w:sz w:val="22"/>
        </w:rPr>
        <w:t xml:space="preserve">　有の場合は</w:t>
      </w:r>
      <w:r w:rsidR="00255368">
        <w:rPr>
          <w:rFonts w:asciiTheme="minorEastAsia" w:hAnsiTheme="minorEastAsia" w:hint="eastAsia"/>
          <w:sz w:val="22"/>
        </w:rPr>
        <w:t>それぞれ</w:t>
      </w:r>
      <w:r>
        <w:rPr>
          <w:rFonts w:asciiTheme="minorEastAsia" w:hAnsiTheme="minorEastAsia" w:hint="eastAsia"/>
          <w:sz w:val="22"/>
        </w:rPr>
        <w:t>コピーを添付してください。</w:t>
      </w:r>
    </w:p>
    <w:p w:rsidR="00810F0C" w:rsidRDefault="00810F0C" w:rsidP="00384116">
      <w:pPr>
        <w:rPr>
          <w:rFonts w:asciiTheme="minorEastAsia" w:hAnsiTheme="minorEastAsia"/>
          <w:sz w:val="22"/>
        </w:rPr>
      </w:pPr>
      <w:bookmarkStart w:id="0" w:name="_GoBack"/>
      <w:bookmarkEnd w:id="0"/>
    </w:p>
    <w:p w:rsidR="00810F0C" w:rsidRDefault="00810F0C" w:rsidP="00810F0C">
      <w:pPr>
        <w:ind w:left="220" w:hangingChars="100" w:hanging="220"/>
        <w:rPr>
          <w:rFonts w:asciiTheme="minorEastAsia" w:hAnsiTheme="minorEastAsia"/>
          <w:sz w:val="22"/>
        </w:rPr>
      </w:pPr>
      <w:r>
        <w:rPr>
          <w:rFonts w:asciiTheme="minorEastAsia" w:hAnsiTheme="minorEastAsia" w:hint="eastAsia"/>
          <w:sz w:val="22"/>
        </w:rPr>
        <w:t>・③祖父母の状況</w:t>
      </w:r>
      <w:r w:rsidR="004016B5">
        <w:rPr>
          <w:rFonts w:asciiTheme="minorEastAsia" w:hAnsiTheme="minorEastAsia" w:hint="eastAsia"/>
          <w:sz w:val="22"/>
        </w:rPr>
        <w:t>欄は</w:t>
      </w:r>
      <w:r>
        <w:rPr>
          <w:rFonts w:asciiTheme="minorEastAsia" w:hAnsiTheme="minorEastAsia" w:hint="eastAsia"/>
          <w:sz w:val="22"/>
        </w:rPr>
        <w:t>、該当欄にチェック☑してください。別居の場合は、氏名・住所を記入してください。</w:t>
      </w:r>
    </w:p>
    <w:p w:rsidR="004016B5" w:rsidRDefault="004016B5" w:rsidP="00810F0C">
      <w:pPr>
        <w:ind w:left="220" w:hangingChars="100" w:hanging="220"/>
        <w:rPr>
          <w:rFonts w:asciiTheme="minorEastAsia" w:hAnsiTheme="minorEastAsia"/>
          <w:sz w:val="22"/>
        </w:rPr>
      </w:pPr>
    </w:p>
    <w:p w:rsidR="004016B5" w:rsidRPr="00810F0C" w:rsidRDefault="004016B5" w:rsidP="00810F0C">
      <w:pPr>
        <w:ind w:left="220" w:hangingChars="100" w:hanging="220"/>
        <w:rPr>
          <w:rFonts w:asciiTheme="minorEastAsia" w:hAnsiTheme="minorEastAsia" w:hint="eastAsia"/>
          <w:sz w:val="22"/>
        </w:rPr>
      </w:pPr>
      <w:r>
        <w:rPr>
          <w:rFonts w:asciiTheme="minorEastAsia" w:hAnsiTheme="minorEastAsia" w:hint="eastAsia"/>
          <w:sz w:val="22"/>
        </w:rPr>
        <w:t>・④保護者の住所登録地欄は、続柄を記入の上、該当欄にチェック☑してください。富山市外の場合は自治体名を記載してください。</w:t>
      </w:r>
    </w:p>
    <w:sectPr w:rsidR="004016B5" w:rsidRPr="00810F0C" w:rsidSect="00D25131">
      <w:headerReference w:type="default" r:id="rId8"/>
      <w:pgSz w:w="11906" w:h="16838"/>
      <w:pgMar w:top="1134" w:right="1134" w:bottom="567"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B5" w:rsidRDefault="004016B5" w:rsidP="00E338BA">
      <w:r>
        <w:separator/>
      </w:r>
    </w:p>
  </w:endnote>
  <w:endnote w:type="continuationSeparator" w:id="0">
    <w:p w:rsidR="004016B5" w:rsidRDefault="004016B5" w:rsidP="00E3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B5" w:rsidRDefault="004016B5" w:rsidP="00E338BA">
      <w:r>
        <w:separator/>
      </w:r>
    </w:p>
  </w:footnote>
  <w:footnote w:type="continuationSeparator" w:id="0">
    <w:p w:rsidR="004016B5" w:rsidRDefault="004016B5" w:rsidP="00E3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B5" w:rsidRPr="00DA6C30" w:rsidRDefault="004016B5" w:rsidP="003273B7">
    <w:pPr>
      <w:pStyle w:val="a6"/>
      <w:jc w:val="right"/>
      <w:rPr>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3D6"/>
    <w:multiLevelType w:val="hybridMultilevel"/>
    <w:tmpl w:val="AA60B212"/>
    <w:lvl w:ilvl="0" w:tplc="D4F68C52">
      <w:start w:val="1"/>
      <w:numFmt w:val="decimalEnclosedCircle"/>
      <w:lvlText w:val="%1"/>
      <w:lvlJc w:val="left"/>
      <w:pPr>
        <w:ind w:left="1820" w:hanging="36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1" w15:restartNumberingAfterBreak="0">
    <w:nsid w:val="107C157E"/>
    <w:multiLevelType w:val="hybridMultilevel"/>
    <w:tmpl w:val="B96AA052"/>
    <w:lvl w:ilvl="0" w:tplc="0B2E2E96">
      <w:start w:val="2"/>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18E06C7D"/>
    <w:multiLevelType w:val="hybridMultilevel"/>
    <w:tmpl w:val="14D45828"/>
    <w:lvl w:ilvl="0" w:tplc="60DAFAB0">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42BC3"/>
    <w:multiLevelType w:val="hybridMultilevel"/>
    <w:tmpl w:val="A04E5E18"/>
    <w:lvl w:ilvl="0" w:tplc="DF463A3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 w15:restartNumberingAfterBreak="0">
    <w:nsid w:val="38C758A3"/>
    <w:multiLevelType w:val="hybridMultilevel"/>
    <w:tmpl w:val="9F3C540C"/>
    <w:lvl w:ilvl="0" w:tplc="B4A6E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1E3E51"/>
    <w:multiLevelType w:val="hybridMultilevel"/>
    <w:tmpl w:val="DA0CBC48"/>
    <w:lvl w:ilvl="0" w:tplc="E8A216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484348E"/>
    <w:multiLevelType w:val="hybridMultilevel"/>
    <w:tmpl w:val="DFB83768"/>
    <w:lvl w:ilvl="0" w:tplc="C9228FF2">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7" w15:restartNumberingAfterBreak="0">
    <w:nsid w:val="494E07DA"/>
    <w:multiLevelType w:val="hybridMultilevel"/>
    <w:tmpl w:val="9FE456BA"/>
    <w:lvl w:ilvl="0" w:tplc="F3E2BB7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E7C3EBF"/>
    <w:multiLevelType w:val="hybridMultilevel"/>
    <w:tmpl w:val="34B2E220"/>
    <w:lvl w:ilvl="0" w:tplc="D51C1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B26BA5"/>
    <w:multiLevelType w:val="hybridMultilevel"/>
    <w:tmpl w:val="DB8C127A"/>
    <w:lvl w:ilvl="0" w:tplc="A49ED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DC166D"/>
    <w:multiLevelType w:val="hybridMultilevel"/>
    <w:tmpl w:val="273C8DC0"/>
    <w:lvl w:ilvl="0" w:tplc="F482ACE4">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1" w15:restartNumberingAfterBreak="0">
    <w:nsid w:val="63E17FFD"/>
    <w:multiLevelType w:val="hybridMultilevel"/>
    <w:tmpl w:val="D610D37E"/>
    <w:lvl w:ilvl="0" w:tplc="3DA431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3845259"/>
    <w:multiLevelType w:val="hybridMultilevel"/>
    <w:tmpl w:val="38FA5002"/>
    <w:lvl w:ilvl="0" w:tplc="BC2A2D2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7F59591C"/>
    <w:multiLevelType w:val="hybridMultilevel"/>
    <w:tmpl w:val="E974937A"/>
    <w:lvl w:ilvl="0" w:tplc="6E0C491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11"/>
  </w:num>
  <w:num w:numId="2">
    <w:abstractNumId w:val="4"/>
  </w:num>
  <w:num w:numId="3">
    <w:abstractNumId w:val="2"/>
  </w:num>
  <w:num w:numId="4">
    <w:abstractNumId w:val="8"/>
  </w:num>
  <w:num w:numId="5">
    <w:abstractNumId w:val="1"/>
  </w:num>
  <w:num w:numId="6">
    <w:abstractNumId w:val="5"/>
  </w:num>
  <w:num w:numId="7">
    <w:abstractNumId w:val="12"/>
  </w:num>
  <w:num w:numId="8">
    <w:abstractNumId w:val="7"/>
  </w:num>
  <w:num w:numId="9">
    <w:abstractNumId w:val="0"/>
  </w:num>
  <w:num w:numId="10">
    <w:abstractNumId w:val="3"/>
  </w:num>
  <w:num w:numId="11">
    <w:abstractNumId w:val="9"/>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A"/>
    <w:rsid w:val="000128B1"/>
    <w:rsid w:val="00042DB0"/>
    <w:rsid w:val="00047B58"/>
    <w:rsid w:val="000A768B"/>
    <w:rsid w:val="00111772"/>
    <w:rsid w:val="00133BBA"/>
    <w:rsid w:val="00135CE0"/>
    <w:rsid w:val="001979C9"/>
    <w:rsid w:val="001B67EE"/>
    <w:rsid w:val="002055B2"/>
    <w:rsid w:val="00255368"/>
    <w:rsid w:val="00304224"/>
    <w:rsid w:val="00315265"/>
    <w:rsid w:val="003273B7"/>
    <w:rsid w:val="0035341D"/>
    <w:rsid w:val="00355140"/>
    <w:rsid w:val="00384116"/>
    <w:rsid w:val="0039293F"/>
    <w:rsid w:val="003E6DD1"/>
    <w:rsid w:val="003F18EE"/>
    <w:rsid w:val="004016B5"/>
    <w:rsid w:val="00446720"/>
    <w:rsid w:val="00461E4F"/>
    <w:rsid w:val="004A5606"/>
    <w:rsid w:val="005658F2"/>
    <w:rsid w:val="00574D54"/>
    <w:rsid w:val="005C0CF7"/>
    <w:rsid w:val="005C34E3"/>
    <w:rsid w:val="005E1ACE"/>
    <w:rsid w:val="00687BD4"/>
    <w:rsid w:val="006C598D"/>
    <w:rsid w:val="006F0798"/>
    <w:rsid w:val="00725743"/>
    <w:rsid w:val="007C12BB"/>
    <w:rsid w:val="00810F0C"/>
    <w:rsid w:val="008743C7"/>
    <w:rsid w:val="00884795"/>
    <w:rsid w:val="008F2375"/>
    <w:rsid w:val="00976341"/>
    <w:rsid w:val="0099151C"/>
    <w:rsid w:val="009A2C6B"/>
    <w:rsid w:val="009F55AC"/>
    <w:rsid w:val="00A35663"/>
    <w:rsid w:val="00A70149"/>
    <w:rsid w:val="00AB4F37"/>
    <w:rsid w:val="00AB5DEB"/>
    <w:rsid w:val="00B00B4F"/>
    <w:rsid w:val="00B642E4"/>
    <w:rsid w:val="00BD0C2D"/>
    <w:rsid w:val="00BD1685"/>
    <w:rsid w:val="00BE256A"/>
    <w:rsid w:val="00C221E0"/>
    <w:rsid w:val="00C251EA"/>
    <w:rsid w:val="00C517B6"/>
    <w:rsid w:val="00C54188"/>
    <w:rsid w:val="00CC2740"/>
    <w:rsid w:val="00CC2C73"/>
    <w:rsid w:val="00CE5F07"/>
    <w:rsid w:val="00CF018A"/>
    <w:rsid w:val="00D06360"/>
    <w:rsid w:val="00D20E8A"/>
    <w:rsid w:val="00D24B68"/>
    <w:rsid w:val="00D25131"/>
    <w:rsid w:val="00D418FB"/>
    <w:rsid w:val="00D5596E"/>
    <w:rsid w:val="00D8477D"/>
    <w:rsid w:val="00DA6C30"/>
    <w:rsid w:val="00DE7FDD"/>
    <w:rsid w:val="00E338BA"/>
    <w:rsid w:val="00E43205"/>
    <w:rsid w:val="00E51432"/>
    <w:rsid w:val="00E722C1"/>
    <w:rsid w:val="00ED7D90"/>
    <w:rsid w:val="00EE5DF4"/>
    <w:rsid w:val="00EF3D48"/>
    <w:rsid w:val="00EF5754"/>
    <w:rsid w:val="00F04D4E"/>
    <w:rsid w:val="00F53256"/>
    <w:rsid w:val="00F9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BDBB6F1"/>
  <w15:docId w15:val="{513AB8CA-8C59-49EB-9155-4F0ABA2B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BBA"/>
    <w:pPr>
      <w:ind w:leftChars="400" w:left="840"/>
    </w:pPr>
  </w:style>
  <w:style w:type="paragraph" w:styleId="a4">
    <w:name w:val="Date"/>
    <w:basedOn w:val="a"/>
    <w:next w:val="a"/>
    <w:link w:val="a5"/>
    <w:uiPriority w:val="99"/>
    <w:semiHidden/>
    <w:unhideWhenUsed/>
    <w:rsid w:val="00E51432"/>
  </w:style>
  <w:style w:type="character" w:customStyle="1" w:styleId="a5">
    <w:name w:val="日付 (文字)"/>
    <w:basedOn w:val="a0"/>
    <w:link w:val="a4"/>
    <w:uiPriority w:val="99"/>
    <w:semiHidden/>
    <w:rsid w:val="00E51432"/>
  </w:style>
  <w:style w:type="paragraph" w:styleId="a6">
    <w:name w:val="header"/>
    <w:basedOn w:val="a"/>
    <w:link w:val="a7"/>
    <w:uiPriority w:val="99"/>
    <w:unhideWhenUsed/>
    <w:rsid w:val="00E338BA"/>
    <w:pPr>
      <w:tabs>
        <w:tab w:val="center" w:pos="4252"/>
        <w:tab w:val="right" w:pos="8504"/>
      </w:tabs>
      <w:snapToGrid w:val="0"/>
    </w:pPr>
  </w:style>
  <w:style w:type="character" w:customStyle="1" w:styleId="a7">
    <w:name w:val="ヘッダー (文字)"/>
    <w:basedOn w:val="a0"/>
    <w:link w:val="a6"/>
    <w:uiPriority w:val="99"/>
    <w:rsid w:val="00E338BA"/>
  </w:style>
  <w:style w:type="paragraph" w:styleId="a8">
    <w:name w:val="footer"/>
    <w:basedOn w:val="a"/>
    <w:link w:val="a9"/>
    <w:uiPriority w:val="99"/>
    <w:unhideWhenUsed/>
    <w:rsid w:val="00E338BA"/>
    <w:pPr>
      <w:tabs>
        <w:tab w:val="center" w:pos="4252"/>
        <w:tab w:val="right" w:pos="8504"/>
      </w:tabs>
      <w:snapToGrid w:val="0"/>
    </w:pPr>
  </w:style>
  <w:style w:type="character" w:customStyle="1" w:styleId="a9">
    <w:name w:val="フッター (文字)"/>
    <w:basedOn w:val="a0"/>
    <w:link w:val="a8"/>
    <w:uiPriority w:val="99"/>
    <w:rsid w:val="00E338BA"/>
  </w:style>
  <w:style w:type="table" w:styleId="aa">
    <w:name w:val="Table Grid"/>
    <w:basedOn w:val="a1"/>
    <w:uiPriority w:val="39"/>
    <w:rsid w:val="00E3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35CE0"/>
    <w:rPr>
      <w:sz w:val="18"/>
      <w:szCs w:val="18"/>
    </w:rPr>
  </w:style>
  <w:style w:type="paragraph" w:styleId="ac">
    <w:name w:val="annotation text"/>
    <w:basedOn w:val="a"/>
    <w:link w:val="ad"/>
    <w:uiPriority w:val="99"/>
    <w:semiHidden/>
    <w:unhideWhenUsed/>
    <w:rsid w:val="00135CE0"/>
    <w:pPr>
      <w:jc w:val="left"/>
    </w:pPr>
  </w:style>
  <w:style w:type="character" w:customStyle="1" w:styleId="ad">
    <w:name w:val="コメント文字列 (文字)"/>
    <w:basedOn w:val="a0"/>
    <w:link w:val="ac"/>
    <w:uiPriority w:val="99"/>
    <w:semiHidden/>
    <w:rsid w:val="00135CE0"/>
  </w:style>
  <w:style w:type="paragraph" w:styleId="ae">
    <w:name w:val="annotation subject"/>
    <w:basedOn w:val="ac"/>
    <w:next w:val="ac"/>
    <w:link w:val="af"/>
    <w:uiPriority w:val="99"/>
    <w:semiHidden/>
    <w:unhideWhenUsed/>
    <w:rsid w:val="00135CE0"/>
    <w:rPr>
      <w:b/>
      <w:bCs/>
    </w:rPr>
  </w:style>
  <w:style w:type="character" w:customStyle="1" w:styleId="af">
    <w:name w:val="コメント内容 (文字)"/>
    <w:basedOn w:val="ad"/>
    <w:link w:val="ae"/>
    <w:uiPriority w:val="99"/>
    <w:semiHidden/>
    <w:rsid w:val="00135CE0"/>
    <w:rPr>
      <w:b/>
      <w:bCs/>
    </w:rPr>
  </w:style>
  <w:style w:type="paragraph" w:styleId="af0">
    <w:name w:val="Balloon Text"/>
    <w:basedOn w:val="a"/>
    <w:link w:val="af1"/>
    <w:uiPriority w:val="99"/>
    <w:semiHidden/>
    <w:unhideWhenUsed/>
    <w:rsid w:val="00135CE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35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05BD-D782-4EEF-BE36-D1CA4294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3A584052</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上村　仁美</cp:lastModifiedBy>
  <cp:revision>2</cp:revision>
  <cp:lastPrinted>2020-10-06T06:53:00Z</cp:lastPrinted>
  <dcterms:created xsi:type="dcterms:W3CDTF">2023-08-31T05:41:00Z</dcterms:created>
  <dcterms:modified xsi:type="dcterms:W3CDTF">2023-08-31T05:41:00Z</dcterms:modified>
</cp:coreProperties>
</file>